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E" w:rsidRDefault="00BC799E" w:rsidP="00BC799E">
      <w:pPr>
        <w:pStyle w:val="aa"/>
        <w:spacing w:line="120" w:lineRule="auto"/>
        <w:ind w:firstLineChars="3800" w:firstLine="9880"/>
      </w:pPr>
    </w:p>
    <w:p w:rsidR="00A82CD3" w:rsidRPr="00A82CD3" w:rsidRDefault="00A82CD3" w:rsidP="00BC799E">
      <w:pPr>
        <w:rPr>
          <w:b/>
          <w:noProof/>
          <w:sz w:val="24"/>
          <w:szCs w:val="24"/>
          <w:lang w:val="en-US"/>
        </w:rPr>
      </w:pPr>
      <w:r w:rsidRPr="00A82CD3">
        <w:rPr>
          <w:rFonts w:hint="eastAsia"/>
          <w:b/>
          <w:noProof/>
          <w:sz w:val="24"/>
          <w:szCs w:val="24"/>
          <w:lang w:val="en-US"/>
        </w:rPr>
        <w:t>小牧中PTA　ﾌﾟﾚｾﾞﾝﾂ</w:t>
      </w:r>
      <w:bookmarkStart w:id="0" w:name="_GoBack"/>
      <w:bookmarkEnd w:id="0"/>
    </w:p>
    <w:p w:rsidR="00A82CD3" w:rsidRPr="00252B40" w:rsidRDefault="00BA0689" w:rsidP="0035126F">
      <w:pPr>
        <w:spacing w:line="240" w:lineRule="auto"/>
        <w:contextualSpacing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8.25pt;margin-top:14.8pt;width:521.25pt;height:104.2pt;z-index:-251652096">
            <v:textbox inset="5.85pt,.7pt,5.85pt,.7pt"/>
          </v:shape>
        </w:pict>
      </w:r>
      <w:r w:rsidR="00BC799E" w:rsidRPr="00252B40">
        <w:rPr>
          <w:rFonts w:hint="eastAsia"/>
          <w:b/>
          <w:noProof/>
          <w:sz w:val="36"/>
          <w:szCs w:val="36"/>
          <w:lang w:val="en-US"/>
        </w:rPr>
        <w:t xml:space="preserve">H2７年度　</w:t>
      </w:r>
      <w:r w:rsidR="00252B40" w:rsidRPr="00252B40">
        <w:rPr>
          <w:rFonts w:hint="eastAsia"/>
          <w:b/>
          <w:noProof/>
          <w:sz w:val="36"/>
          <w:szCs w:val="36"/>
          <w:lang w:val="en-US"/>
        </w:rPr>
        <w:t>第</w:t>
      </w:r>
      <w:r w:rsidR="0035126F">
        <w:rPr>
          <w:rFonts w:hint="eastAsia"/>
          <w:b/>
          <w:noProof/>
          <w:sz w:val="36"/>
          <w:szCs w:val="36"/>
          <w:lang w:val="en-US"/>
        </w:rPr>
        <w:t>５</w:t>
      </w:r>
      <w:r w:rsidR="00252B40" w:rsidRPr="00252B40">
        <w:rPr>
          <w:rFonts w:hint="eastAsia"/>
          <w:b/>
          <w:noProof/>
          <w:sz w:val="36"/>
          <w:szCs w:val="36"/>
          <w:lang w:val="en-US"/>
        </w:rPr>
        <w:t>回</w:t>
      </w:r>
      <w:r w:rsidR="00BC799E" w:rsidRPr="00252B40">
        <w:rPr>
          <w:rFonts w:hint="eastAsia"/>
          <w:b/>
          <w:noProof/>
          <w:sz w:val="36"/>
          <w:szCs w:val="36"/>
          <w:lang w:val="en-US"/>
        </w:rPr>
        <w:t>小牧中特別講座</w:t>
      </w:r>
      <w:r w:rsidR="00A82CD3" w:rsidRPr="00252B40">
        <w:rPr>
          <w:rFonts w:hint="eastAsia"/>
          <w:b/>
          <w:noProof/>
          <w:sz w:val="36"/>
          <w:szCs w:val="36"/>
          <w:lang w:val="en-US"/>
        </w:rPr>
        <w:t xml:space="preserve">　～子育て　５つの処方箋～</w:t>
      </w:r>
    </w:p>
    <w:p w:rsidR="00A82CD3" w:rsidRDefault="00A82CD3" w:rsidP="0035126F">
      <w:pPr>
        <w:spacing w:after="0" w:line="240" w:lineRule="auto"/>
        <w:ind w:leftChars="181" w:left="471"/>
        <w:contextualSpacing/>
        <w:rPr>
          <w:rFonts w:ascii="小塚ゴシック Pr6N M" w:eastAsia="小塚ゴシック Pr6N M" w:hAnsi="小塚ゴシック Pr6N M"/>
          <w:b/>
          <w:color w:val="auto"/>
          <w:sz w:val="48"/>
          <w:szCs w:val="48"/>
        </w:rPr>
      </w:pPr>
      <w:r w:rsidRPr="00252B40">
        <w:rPr>
          <w:rFonts w:hint="eastAsia"/>
          <w:b/>
          <w:noProof/>
          <w:sz w:val="36"/>
          <w:szCs w:val="36"/>
          <w:lang w:val="en-US"/>
        </w:rPr>
        <w:t xml:space="preserve">　</w:t>
      </w:r>
      <w:r w:rsidR="00252B40" w:rsidRPr="00252B40">
        <w:rPr>
          <w:rFonts w:ascii="小塚ゴシック Pr6N M" w:eastAsia="小塚ゴシック Pr6N M" w:hAnsi="小塚ゴシック Pr6N M" w:hint="eastAsia"/>
          <w:b/>
          <w:color w:val="auto"/>
          <w:sz w:val="48"/>
          <w:szCs w:val="48"/>
        </w:rPr>
        <w:t>「</w:t>
      </w:r>
      <w:r w:rsidR="00C96D16">
        <w:rPr>
          <w:rFonts w:ascii="小塚ゴシック Pr6N M" w:eastAsia="小塚ゴシック Pr6N M" w:hAnsi="小塚ゴシック Pr6N M" w:hint="eastAsia"/>
          <w:b/>
          <w:color w:val="auto"/>
          <w:sz w:val="48"/>
          <w:szCs w:val="48"/>
        </w:rPr>
        <w:t>子ども</w:t>
      </w:r>
      <w:r w:rsidR="0035126F">
        <w:rPr>
          <w:rFonts w:ascii="小塚ゴシック Pr6N M" w:eastAsia="小塚ゴシック Pr6N M" w:hAnsi="小塚ゴシック Pr6N M" w:hint="eastAsia"/>
          <w:b/>
          <w:color w:val="auto"/>
          <w:sz w:val="48"/>
          <w:szCs w:val="48"/>
        </w:rPr>
        <w:t>をやる気にさせる魔法の</w:t>
      </w:r>
      <w:r w:rsidR="00C96D16">
        <w:rPr>
          <w:rFonts w:ascii="小塚ゴシック Pr6N M" w:eastAsia="小塚ゴシック Pr6N M" w:hAnsi="小塚ゴシック Pr6N M" w:hint="eastAsia"/>
          <w:b/>
          <w:color w:val="auto"/>
          <w:sz w:val="48"/>
          <w:szCs w:val="48"/>
        </w:rPr>
        <w:t>ことば</w:t>
      </w:r>
      <w:r w:rsidR="0035126F">
        <w:rPr>
          <w:rFonts w:ascii="小塚ゴシック Pr6N M" w:eastAsia="小塚ゴシック Pr6N M" w:hAnsi="小塚ゴシック Pr6N M" w:hint="eastAsia"/>
          <w:b/>
          <w:color w:val="auto"/>
          <w:sz w:val="48"/>
          <w:szCs w:val="48"/>
        </w:rPr>
        <w:t>」</w:t>
      </w:r>
    </w:p>
    <w:p w:rsidR="0001348A" w:rsidRDefault="002A771D" w:rsidP="001C1D32">
      <w:pPr>
        <w:spacing w:after="0" w:line="276" w:lineRule="auto"/>
        <w:ind w:leftChars="181" w:left="471" w:firstLineChars="1000" w:firstLine="3286"/>
        <w:contextualSpacing/>
        <w:rPr>
          <w:rFonts w:ascii="小塚ゴシック Pr6N M" w:eastAsia="小塚ゴシック Pr6N M" w:hAnsi="小塚ゴシック Pr6N M"/>
          <w:b/>
          <w:color w:val="auto"/>
          <w:sz w:val="32"/>
          <w:szCs w:val="32"/>
        </w:rPr>
      </w:pPr>
      <w:r>
        <w:rPr>
          <w:rFonts w:ascii="小塚ゴシック Pr6N M" w:eastAsia="小塚ゴシック Pr6N M" w:hAnsi="小塚ゴシック Pr6N M"/>
          <w:b/>
          <w:noProof/>
          <w:color w:val="auto"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65405</wp:posOffset>
            </wp:positionV>
            <wp:extent cx="2105025" cy="685800"/>
            <wp:effectExtent l="19050" t="0" r="9525" b="0"/>
            <wp:wrapTight wrapText="bothSides">
              <wp:wrapPolygon edited="0">
                <wp:start x="19548" y="600"/>
                <wp:lineTo x="-195" y="3000"/>
                <wp:lineTo x="-195" y="20400"/>
                <wp:lineTo x="21307" y="20400"/>
                <wp:lineTo x="21307" y="10200"/>
                <wp:lineTo x="21698" y="3600"/>
                <wp:lineTo x="21698" y="1200"/>
                <wp:lineTo x="21111" y="600"/>
                <wp:lineTo x="19548" y="600"/>
              </wp:wrapPolygon>
            </wp:wrapTight>
            <wp:docPr id="2" name="cc-m-imagesubtitle-image-10152507289" descr="http://u.jimdo.com/www400/o/s0f4b9e0718296bf5/img/iaca889438083a659/1422622763/std/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152507289" descr="http://u.jimdo.com/www400/o/s0f4b9e0718296bf5/img/iaca889438083a659/1422622763/std/imag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6F" w:rsidRPr="0035126F" w:rsidRDefault="00315BF3" w:rsidP="00315BF3">
      <w:pPr>
        <w:spacing w:after="0" w:line="276" w:lineRule="auto"/>
        <w:contextualSpacing/>
        <w:rPr>
          <w:rFonts w:ascii="小塚ゴシック Pr6N M" w:eastAsia="小塚ゴシック Pr6N M" w:hAnsi="小塚ゴシック Pr6N M"/>
          <w:b/>
          <w:noProof/>
          <w:sz w:val="32"/>
          <w:szCs w:val="32"/>
          <w:lang w:val="en-US"/>
        </w:rPr>
      </w:pPr>
      <w:r>
        <w:rPr>
          <w:rFonts w:ascii="小塚ゴシック Pr6N M" w:eastAsia="小塚ゴシック Pr6N M" w:hAnsi="小塚ゴシック Pr6N M" w:hint="eastAsia"/>
          <w:b/>
          <w:color w:val="auto"/>
          <w:sz w:val="32"/>
          <w:szCs w:val="32"/>
        </w:rPr>
        <w:t>日本ペップトーク普及協会　岩﨑</w:t>
      </w:r>
      <w:r w:rsidR="0035126F" w:rsidRPr="0035126F">
        <w:rPr>
          <w:rFonts w:ascii="小塚ゴシック Pr6N M" w:eastAsia="小塚ゴシック Pr6N M" w:hAnsi="小塚ゴシック Pr6N M" w:hint="eastAsia"/>
          <w:b/>
          <w:color w:val="auto"/>
          <w:sz w:val="32"/>
          <w:szCs w:val="32"/>
        </w:rPr>
        <w:t>由純先生</w:t>
      </w:r>
    </w:p>
    <w:p w:rsidR="006D11B3" w:rsidRDefault="00A82CD3" w:rsidP="006D11B3">
      <w:pPr>
        <w:spacing w:after="0" w:line="276" w:lineRule="auto"/>
        <w:contextualSpacing/>
        <w:rPr>
          <w:rFonts w:ascii="HG丸ｺﾞｼｯｸM-PRO" w:eastAsia="HG丸ｺﾞｼｯｸM-PRO" w:hAnsiTheme="minorHAnsi" w:cs="HG丸ｺﾞｼｯｸM-PRO"/>
          <w:i/>
          <w:sz w:val="24"/>
          <w:szCs w:val="24"/>
          <w:lang w:val="en-US"/>
        </w:rPr>
      </w:pPr>
      <w:r>
        <w:rPr>
          <w:rFonts w:hint="eastAsia"/>
          <w:b/>
          <w:noProof/>
          <w:sz w:val="40"/>
          <w:szCs w:val="40"/>
          <w:lang w:val="en-US"/>
        </w:rPr>
        <w:t xml:space="preserve">　</w:t>
      </w:r>
      <w:r w:rsidR="00EA4201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>子どもと関わる</w:t>
      </w:r>
      <w:r w:rsidR="00AB7A8A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>一番の</w:t>
      </w:r>
      <w:r w:rsidR="00EA4201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>【ツール】は言うまでもなく「ことば」です。どんな「ことば」を、どんなタイミングで</w:t>
      </w:r>
      <w:r w:rsidR="00AB7A8A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>子どもにかけるのか。それによって子どもの気持ちは変わり</w:t>
      </w:r>
      <w:r w:rsidR="00C96D16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>、</w:t>
      </w:r>
      <w:r w:rsidR="00AB7A8A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>行動の前向きな変化へとつながっていきます。スポーツ界をはじめ、教育の場、そして家庭でも効果抜群のペップトーク。子どもの心を揺さぶる「ことば」について語っていただきます。帰ってすぐ実践できるものばかり。ぜひご参加く</w:t>
      </w:r>
      <w:r w:rsidR="00AB7A8A" w:rsidRPr="00C96D16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>ださい。</w:t>
      </w:r>
      <w:r w:rsidR="003C3CD4" w:rsidRPr="00C96D16">
        <w:rPr>
          <w:rFonts w:ascii="HG丸ｺﾞｼｯｸM-PRO" w:eastAsia="HG丸ｺﾞｼｯｸM-PRO" w:hAnsiTheme="minorHAnsi" w:cs="HG丸ｺﾞｼｯｸM-PRO" w:hint="eastAsia"/>
          <w:sz w:val="24"/>
          <w:szCs w:val="24"/>
          <w:lang w:val="en-US"/>
        </w:rPr>
        <w:t xml:space="preserve">　</w:t>
      </w:r>
    </w:p>
    <w:p w:rsidR="00315BF3" w:rsidRDefault="003C3CD4" w:rsidP="002A771D">
      <w:pPr>
        <w:spacing w:after="0" w:line="276" w:lineRule="auto"/>
        <w:contextualSpacing/>
        <w:rPr>
          <w:color w:val="auto"/>
          <w:sz w:val="36"/>
          <w:szCs w:val="36"/>
          <w:lang w:val="en-US"/>
        </w:rPr>
      </w:pPr>
      <w:r w:rsidRPr="005B1C39">
        <w:rPr>
          <w:rFonts w:ascii="HG丸ｺﾞｼｯｸM-PRO" w:eastAsia="HG丸ｺﾞｼｯｸM-PRO" w:hAnsiTheme="minorHAnsi" w:cs="HG丸ｺﾞｼｯｸM-PRO" w:hint="eastAsia"/>
          <w:i/>
          <w:sz w:val="24"/>
          <w:szCs w:val="24"/>
          <w:lang w:val="en-US"/>
        </w:rPr>
        <w:t xml:space="preserve">　　</w:t>
      </w:r>
      <w:r w:rsidRPr="0035126F">
        <w:rPr>
          <w:color w:val="auto"/>
          <w:sz w:val="36"/>
          <w:szCs w:val="36"/>
          <w:lang w:val="en-US"/>
        </w:rPr>
        <w:tab/>
      </w:r>
      <w:r w:rsidR="002A771D">
        <w:rPr>
          <w:rFonts w:hint="eastAsia"/>
          <w:color w:val="auto"/>
          <w:sz w:val="36"/>
          <w:szCs w:val="36"/>
          <w:lang w:val="en-US"/>
        </w:rPr>
        <w:t xml:space="preserve">　　</w:t>
      </w:r>
    </w:p>
    <w:p w:rsidR="00315BF3" w:rsidRPr="00315BF3" w:rsidRDefault="00315BF3" w:rsidP="002A771D">
      <w:pPr>
        <w:spacing w:after="0" w:line="276" w:lineRule="auto"/>
        <w:contextualSpacing/>
        <w:rPr>
          <w:rFonts w:ascii="ＤＨＰ特太ゴシック体" w:eastAsia="ＤＨＰ特太ゴシック体"/>
          <w:color w:val="auto"/>
          <w:sz w:val="56"/>
          <w:szCs w:val="56"/>
          <w:lang w:val="en-US"/>
        </w:rPr>
      </w:pPr>
      <w:r w:rsidRPr="00315BF3">
        <w:rPr>
          <w:rFonts w:ascii="ＤＨＰ特太ゴシック体" w:eastAsia="ＤＨＰ特太ゴシック体" w:hint="eastAsia"/>
          <w:color w:val="auto"/>
          <w:sz w:val="56"/>
          <w:szCs w:val="56"/>
          <w:lang w:val="en-US"/>
        </w:rPr>
        <w:t>詳しくは別紙チラシをご覧ください！！</w:t>
      </w:r>
    </w:p>
    <w:p w:rsidR="006D11B3" w:rsidRPr="00315BF3" w:rsidRDefault="006D11B3" w:rsidP="00315BF3">
      <w:pPr>
        <w:spacing w:after="0" w:line="276" w:lineRule="auto"/>
        <w:ind w:firstLineChars="300" w:firstLine="1080"/>
        <w:contextualSpacing/>
        <w:rPr>
          <w:rFonts w:ascii="HGS創英角ｺﾞｼｯｸUB" w:eastAsia="HGS創英角ｺﾞｼｯｸUB"/>
          <w:color w:val="auto"/>
          <w:sz w:val="36"/>
          <w:szCs w:val="36"/>
          <w:lang w:val="en-US"/>
        </w:rPr>
      </w:pPr>
      <w:r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2016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</w:rPr>
        <w:t>年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２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</w:rPr>
        <w:t>月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４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</w:rPr>
        <w:t>日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（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</w:rPr>
        <w:t>木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）</w:t>
      </w:r>
      <w:r w:rsidR="00315BF3"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 xml:space="preserve">　学校公開日</w:t>
      </w:r>
      <w:r w:rsid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 xml:space="preserve">　</w:t>
      </w:r>
      <w:r w:rsidR="00315BF3"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新入生保護者会</w:t>
      </w:r>
      <w:r w:rsid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後</w:t>
      </w:r>
    </w:p>
    <w:p w:rsidR="003C3CD4" w:rsidRPr="00315BF3" w:rsidRDefault="006D11B3" w:rsidP="00315BF3">
      <w:pPr>
        <w:spacing w:after="0" w:line="276" w:lineRule="auto"/>
        <w:ind w:firstLineChars="600" w:firstLine="2160"/>
        <w:contextualSpacing/>
        <w:rPr>
          <w:rFonts w:ascii="HGS創英角ｺﾞｼｯｸUB" w:eastAsia="HGS創英角ｺﾞｼｯｸUB" w:hAnsiTheme="minorHAnsi" w:cs="HG丸ｺﾞｼｯｸM-PRO"/>
          <w:sz w:val="24"/>
          <w:szCs w:val="24"/>
          <w:lang w:val="en-US"/>
        </w:rPr>
      </w:pPr>
      <w:r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15：00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</w:rPr>
        <w:t>～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  <w:lang w:val="en-US"/>
        </w:rPr>
        <w:t>16：00</w:t>
      </w:r>
      <w:r w:rsidRPr="00315BF3">
        <w:rPr>
          <w:rFonts w:ascii="HGS創英角ｺﾞｼｯｸUB" w:eastAsia="HGS創英角ｺﾞｼｯｸUB" w:hint="eastAsia"/>
          <w:color w:val="auto"/>
          <w:sz w:val="36"/>
          <w:szCs w:val="36"/>
        </w:rPr>
        <w:t xml:space="preserve">　体育館</w:t>
      </w:r>
    </w:p>
    <w:p w:rsidR="002A771D" w:rsidRDefault="00625F9E" w:rsidP="003C3CD4">
      <w:pPr>
        <w:rPr>
          <w:rFonts w:ascii="HG丸ｺﾞｼｯｸM-PRO" w:eastAsia="HG丸ｺﾞｼｯｸM-PRO" w:hAnsiTheme="minorHAnsi" w:cs="HG丸ｺﾞｼｯｸM-PRO"/>
          <w:noProof/>
          <w:sz w:val="24"/>
          <w:szCs w:val="24"/>
          <w:lang w:val="en-US"/>
        </w:rPr>
      </w:pPr>
      <w:r>
        <w:rPr>
          <w:rFonts w:ascii="HG丸ｺﾞｼｯｸM-PRO" w:eastAsia="HG丸ｺﾞｼｯｸM-PRO" w:hAnsiTheme="minorHAnsi" w:cs="HG丸ｺﾞｼｯｸM-PRO" w:hint="eastAsia"/>
          <w:noProof/>
          <w:sz w:val="24"/>
          <w:szCs w:val="24"/>
          <w:lang w:val="en-US"/>
        </w:rPr>
        <w:t xml:space="preserve">　　</w:t>
      </w:r>
      <w:r w:rsidR="002A771D">
        <w:rPr>
          <w:rFonts w:ascii="HG丸ｺﾞｼｯｸM-PRO" w:eastAsia="HG丸ｺﾞｼｯｸM-PRO" w:hAnsiTheme="minorHAnsi" w:cs="HG丸ｺﾞｼｯｸM-PRO" w:hint="eastAsia"/>
          <w:noProof/>
          <w:sz w:val="24"/>
          <w:szCs w:val="24"/>
          <w:lang w:val="en-US"/>
        </w:rPr>
        <w:t xml:space="preserve">　　　　　　　　　　　</w:t>
      </w:r>
      <w:r>
        <w:rPr>
          <w:rFonts w:ascii="HG丸ｺﾞｼｯｸM-PRO" w:eastAsia="HG丸ｺﾞｼｯｸM-PRO" w:hAnsiTheme="minorHAnsi" w:cs="HG丸ｺﾞｼｯｸM-PRO" w:hint="eastAsia"/>
          <w:noProof/>
          <w:sz w:val="24"/>
          <w:szCs w:val="24"/>
          <w:lang w:val="en-US"/>
        </w:rPr>
        <w:t xml:space="preserve">　</w:t>
      </w:r>
    </w:p>
    <w:p w:rsidR="005C3C0C" w:rsidRPr="00A33B6D" w:rsidRDefault="00BA0689" w:rsidP="002A771D">
      <w:pPr>
        <w:ind w:firstLineChars="400" w:firstLine="1040"/>
        <w:rPr>
          <w:sz w:val="18"/>
          <w:szCs w:val="18"/>
        </w:rPr>
      </w:pPr>
      <w:r w:rsidRPr="00BA0689">
        <w:rPr>
          <w:noProof/>
        </w:rPr>
        <w:pict>
          <v:line id="_x0000_s1033" style="position:absolute;left:0;text-align:left;z-index:251660288;mso-position-horizontal-relative:text;mso-position-vertical-relative:text" from="-2.25pt,7.45pt" to="479.25pt,7.45pt"/>
        </w:pict>
      </w:r>
      <w:r w:rsidR="00625F9E">
        <w:rPr>
          <w:rFonts w:ascii="HG丸ｺﾞｼｯｸM-PRO" w:eastAsia="HG丸ｺﾞｼｯｸM-PRO" w:hAnsiTheme="minorHAnsi" w:cs="HG丸ｺﾞｼｯｸM-PRO" w:hint="eastAsia"/>
          <w:noProof/>
          <w:sz w:val="24"/>
          <w:szCs w:val="24"/>
          <w:lang w:val="en-US"/>
        </w:rPr>
        <w:t xml:space="preserve">　</w:t>
      </w:r>
      <w:r w:rsidR="005C3C0C" w:rsidRPr="00A33B6D">
        <w:rPr>
          <w:rFonts w:hint="eastAsia"/>
          <w:sz w:val="18"/>
          <w:szCs w:val="18"/>
        </w:rPr>
        <w:t>キ</w:t>
      </w:r>
      <w:r w:rsidR="005C3C0C">
        <w:rPr>
          <w:rFonts w:hint="eastAsia"/>
          <w:sz w:val="18"/>
          <w:szCs w:val="18"/>
        </w:rPr>
        <w:t xml:space="preserve">　　　　　　　</w:t>
      </w:r>
      <w:r w:rsidR="005C3C0C" w:rsidRPr="00A33B6D">
        <w:rPr>
          <w:rFonts w:hint="eastAsia"/>
          <w:sz w:val="18"/>
          <w:szCs w:val="18"/>
        </w:rPr>
        <w:t xml:space="preserve">　</w:t>
      </w:r>
      <w:r w:rsidR="003C3CD4">
        <w:rPr>
          <w:rFonts w:hint="eastAsia"/>
          <w:sz w:val="18"/>
          <w:szCs w:val="18"/>
        </w:rPr>
        <w:t xml:space="preserve">　　　　　　　　　　　　　　</w:t>
      </w:r>
      <w:r w:rsidR="005C3C0C" w:rsidRPr="00A33B6D">
        <w:rPr>
          <w:rFonts w:hint="eastAsia"/>
          <w:sz w:val="18"/>
          <w:szCs w:val="18"/>
        </w:rPr>
        <w:t>リ</w:t>
      </w:r>
      <w:r w:rsidR="005C3C0C">
        <w:rPr>
          <w:rFonts w:hint="eastAsia"/>
          <w:sz w:val="18"/>
          <w:szCs w:val="18"/>
        </w:rPr>
        <w:t xml:space="preserve">　　　</w:t>
      </w:r>
      <w:r w:rsidR="005C3C0C" w:rsidRPr="00A33B6D">
        <w:rPr>
          <w:rFonts w:hint="eastAsia"/>
          <w:sz w:val="18"/>
          <w:szCs w:val="18"/>
        </w:rPr>
        <w:t xml:space="preserve">　</w:t>
      </w:r>
      <w:r w:rsidR="005C3C0C">
        <w:rPr>
          <w:rFonts w:hint="eastAsia"/>
          <w:sz w:val="18"/>
          <w:szCs w:val="18"/>
        </w:rPr>
        <w:t xml:space="preserve">　　</w:t>
      </w:r>
      <w:r w:rsidR="003C3CD4">
        <w:rPr>
          <w:rFonts w:hint="eastAsia"/>
          <w:sz w:val="18"/>
          <w:szCs w:val="18"/>
        </w:rPr>
        <w:t xml:space="preserve">　　　　　　　　　　　　　　　　</w:t>
      </w:r>
      <w:r w:rsidR="005C3C0C">
        <w:rPr>
          <w:rFonts w:hint="eastAsia"/>
          <w:sz w:val="18"/>
          <w:szCs w:val="18"/>
        </w:rPr>
        <w:t xml:space="preserve">　</w:t>
      </w:r>
      <w:r w:rsidR="005C3C0C" w:rsidRPr="00A33B6D">
        <w:rPr>
          <w:rFonts w:hint="eastAsia"/>
          <w:sz w:val="18"/>
          <w:szCs w:val="18"/>
        </w:rPr>
        <w:t>ト</w:t>
      </w:r>
      <w:r w:rsidR="005C3C0C">
        <w:rPr>
          <w:rFonts w:hint="eastAsia"/>
          <w:sz w:val="18"/>
          <w:szCs w:val="18"/>
        </w:rPr>
        <w:t xml:space="preserve">　　　　</w:t>
      </w:r>
      <w:r w:rsidR="003C3CD4">
        <w:rPr>
          <w:rFonts w:hint="eastAsia"/>
          <w:sz w:val="18"/>
          <w:szCs w:val="18"/>
        </w:rPr>
        <w:t xml:space="preserve">　　　　　　　　　　　　　</w:t>
      </w:r>
      <w:r w:rsidR="005C3C0C" w:rsidRPr="00A33B6D">
        <w:rPr>
          <w:rFonts w:hint="eastAsia"/>
          <w:sz w:val="18"/>
          <w:szCs w:val="18"/>
        </w:rPr>
        <w:t xml:space="preserve">　</w:t>
      </w:r>
      <w:r w:rsidR="005C3C0C">
        <w:rPr>
          <w:rFonts w:hint="eastAsia"/>
          <w:sz w:val="18"/>
          <w:szCs w:val="18"/>
        </w:rPr>
        <w:t xml:space="preserve">　</w:t>
      </w:r>
      <w:r w:rsidR="005C3C0C" w:rsidRPr="00A33B6D">
        <w:rPr>
          <w:rFonts w:hint="eastAsia"/>
          <w:sz w:val="18"/>
          <w:szCs w:val="18"/>
        </w:rPr>
        <w:t>リ</w:t>
      </w:r>
    </w:p>
    <w:p w:rsidR="00C86DBC" w:rsidRDefault="00AB7A8A" w:rsidP="00C86DBC">
      <w:pPr>
        <w:jc w:val="center"/>
        <w:rPr>
          <w:b/>
          <w:noProof/>
          <w:sz w:val="52"/>
          <w:szCs w:val="52"/>
          <w:lang w:val="en-US"/>
        </w:rPr>
      </w:pPr>
      <w:r w:rsidRPr="002A771D">
        <w:rPr>
          <w:rFonts w:hint="eastAsia"/>
          <w:b/>
          <w:noProof/>
          <w:sz w:val="52"/>
          <w:szCs w:val="52"/>
          <w:lang w:val="en-US"/>
        </w:rPr>
        <w:t>２</w:t>
      </w:r>
      <w:r w:rsidR="005C3C0C" w:rsidRPr="002A771D">
        <w:rPr>
          <w:rFonts w:hint="eastAsia"/>
          <w:b/>
          <w:noProof/>
          <w:sz w:val="52"/>
          <w:szCs w:val="52"/>
          <w:lang w:val="en-US"/>
        </w:rPr>
        <w:t>/</w:t>
      </w:r>
      <w:r w:rsidRPr="002A771D">
        <w:rPr>
          <w:rFonts w:hint="eastAsia"/>
          <w:b/>
          <w:noProof/>
          <w:sz w:val="52"/>
          <w:szCs w:val="52"/>
          <w:lang w:val="en-US"/>
        </w:rPr>
        <w:t>４　子ども</w:t>
      </w:r>
      <w:r w:rsidR="00C96D16" w:rsidRPr="002A771D">
        <w:rPr>
          <w:rFonts w:hint="eastAsia"/>
          <w:b/>
          <w:noProof/>
          <w:sz w:val="52"/>
          <w:szCs w:val="52"/>
          <w:lang w:val="en-US"/>
        </w:rPr>
        <w:t>を</w:t>
      </w:r>
      <w:r w:rsidRPr="002A771D">
        <w:rPr>
          <w:rFonts w:hint="eastAsia"/>
          <w:b/>
          <w:noProof/>
          <w:sz w:val="52"/>
          <w:szCs w:val="52"/>
          <w:lang w:val="en-US"/>
        </w:rPr>
        <w:t>やる気にさせる魔法の</w:t>
      </w:r>
      <w:r w:rsidR="00C96D16" w:rsidRPr="002A771D">
        <w:rPr>
          <w:rFonts w:hint="eastAsia"/>
          <w:b/>
          <w:noProof/>
          <w:sz w:val="52"/>
          <w:szCs w:val="52"/>
          <w:lang w:val="en-US"/>
        </w:rPr>
        <w:t>ことば</w:t>
      </w:r>
    </w:p>
    <w:p w:rsidR="005C3C0C" w:rsidRPr="00C86DBC" w:rsidRDefault="00C86DBC" w:rsidP="00C86DBC">
      <w:pPr>
        <w:jc w:val="center"/>
        <w:rPr>
          <w:b/>
          <w:noProof/>
          <w:sz w:val="52"/>
          <w:szCs w:val="52"/>
          <w:lang w:val="en-US"/>
        </w:rPr>
      </w:pPr>
      <w:r w:rsidRPr="00C86DBC">
        <w:rPr>
          <w:rFonts w:ascii="小塚ゴシック Pr6N M" w:eastAsia="小塚ゴシック Pr6N M" w:hAnsi="小塚ゴシック Pr6N M" w:hint="eastAsia"/>
          <w:b/>
          <w:color w:val="auto"/>
          <w:sz w:val="32"/>
          <w:szCs w:val="32"/>
        </w:rPr>
        <w:t>小牧中学校保護者</w:t>
      </w:r>
      <w:r>
        <w:rPr>
          <w:rFonts w:ascii="小塚ゴシック Pr6N M" w:eastAsia="小塚ゴシック Pr6N M" w:hAnsi="小塚ゴシック Pr6N M" w:hint="eastAsia"/>
          <w:b/>
          <w:color w:val="auto"/>
          <w:sz w:val="52"/>
          <w:szCs w:val="52"/>
        </w:rPr>
        <w:t xml:space="preserve">　</w:t>
      </w:r>
      <w:r w:rsidR="005C3C0C" w:rsidRPr="002A771D">
        <w:rPr>
          <w:rFonts w:hint="eastAsia"/>
          <w:b/>
          <w:noProof/>
          <w:sz w:val="52"/>
          <w:szCs w:val="52"/>
          <w:lang w:val="en-US"/>
        </w:rPr>
        <w:t>参加申込書</w:t>
      </w:r>
    </w:p>
    <w:p w:rsidR="00CB4E95" w:rsidRPr="002A771D" w:rsidRDefault="005C3C0C" w:rsidP="006D11B3">
      <w:pPr>
        <w:rPr>
          <w:sz w:val="52"/>
          <w:szCs w:val="52"/>
          <w:lang w:val="en-US"/>
        </w:rPr>
      </w:pPr>
      <w:r w:rsidRPr="002A771D">
        <w:rPr>
          <w:rFonts w:ascii="ＭＳ ゴシック" w:eastAsia="ＭＳ ゴシック" w:hAnsi="ＭＳ ゴシック" w:hint="eastAsia"/>
          <w:sz w:val="52"/>
          <w:szCs w:val="52"/>
        </w:rPr>
        <w:t>参加者氏名</w:t>
      </w:r>
      <w:r w:rsidRPr="002A771D">
        <w:rPr>
          <w:rFonts w:ascii="ＭＳ ゴシック" w:eastAsia="ＭＳ ゴシック" w:hAnsi="ＭＳ ゴシック" w:hint="eastAsia"/>
          <w:sz w:val="52"/>
          <w:szCs w:val="52"/>
          <w:lang w:val="en-US"/>
        </w:rPr>
        <w:t>（</w:t>
      </w:r>
      <w:r w:rsidRPr="002A771D">
        <w:rPr>
          <w:rFonts w:ascii="ＭＳ ゴシック" w:eastAsia="ＭＳ ゴシック" w:hAnsi="ＭＳ ゴシック" w:hint="eastAsia"/>
          <w:sz w:val="52"/>
          <w:szCs w:val="52"/>
        </w:rPr>
        <w:t xml:space="preserve">　　　　</w:t>
      </w:r>
      <w:r w:rsidR="00CB4E95" w:rsidRPr="002A771D">
        <w:rPr>
          <w:rFonts w:ascii="ＭＳ ゴシック" w:eastAsia="ＭＳ ゴシック" w:hAnsi="ＭＳ ゴシック" w:hint="eastAsia"/>
          <w:sz w:val="52"/>
          <w:szCs w:val="52"/>
        </w:rPr>
        <w:t xml:space="preserve">　</w:t>
      </w:r>
      <w:r w:rsidRPr="002A771D">
        <w:rPr>
          <w:rFonts w:ascii="ＭＳ ゴシック" w:eastAsia="ＭＳ ゴシック" w:hAnsi="ＭＳ ゴシック" w:hint="eastAsia"/>
          <w:sz w:val="52"/>
          <w:szCs w:val="52"/>
        </w:rPr>
        <w:t xml:space="preserve">　　　　　</w:t>
      </w:r>
      <w:r w:rsidRPr="002A771D">
        <w:rPr>
          <w:rFonts w:ascii="ＭＳ ゴシック" w:eastAsia="ＭＳ ゴシック" w:hAnsi="ＭＳ ゴシック" w:hint="eastAsia"/>
          <w:sz w:val="52"/>
          <w:szCs w:val="52"/>
          <w:lang w:val="en-US"/>
        </w:rPr>
        <w:t>）</w:t>
      </w:r>
      <w:r w:rsidRPr="002A771D">
        <w:rPr>
          <w:rFonts w:ascii="ＭＳ ゴシック" w:eastAsia="ＭＳ ゴシック" w:hAnsi="ＭＳ ゴシック" w:hint="eastAsia"/>
          <w:sz w:val="52"/>
          <w:szCs w:val="52"/>
        </w:rPr>
        <w:t xml:space="preserve">　</w:t>
      </w:r>
      <w:r w:rsidRPr="002A771D">
        <w:rPr>
          <w:rFonts w:ascii="ＭＳ ゴシック" w:eastAsia="ＭＳ ゴシック" w:hAnsi="ＭＳ ゴシック" w:hint="eastAsia"/>
          <w:w w:val="76"/>
          <w:sz w:val="52"/>
          <w:szCs w:val="52"/>
          <w:fitText w:val="1600" w:id="903139584"/>
        </w:rPr>
        <w:t>生徒氏</w:t>
      </w:r>
      <w:r w:rsidRPr="002A771D">
        <w:rPr>
          <w:rFonts w:ascii="ＭＳ ゴシック" w:eastAsia="ＭＳ ゴシック" w:hAnsi="ＭＳ ゴシック" w:hint="eastAsia"/>
          <w:spacing w:val="23"/>
          <w:w w:val="76"/>
          <w:sz w:val="52"/>
          <w:szCs w:val="52"/>
          <w:fitText w:val="1600" w:id="903139584"/>
        </w:rPr>
        <w:t>名</w:t>
      </w:r>
      <w:r w:rsidRPr="002A771D">
        <w:rPr>
          <w:rFonts w:ascii="ＭＳ ゴシック" w:eastAsia="ＭＳ ゴシック" w:hAnsi="ＭＳ ゴシック" w:hint="eastAsia"/>
          <w:sz w:val="52"/>
          <w:szCs w:val="52"/>
          <w:lang w:val="en-US"/>
        </w:rPr>
        <w:t>（</w:t>
      </w:r>
      <w:r w:rsidRPr="002A771D">
        <w:rPr>
          <w:rFonts w:ascii="ＭＳ ゴシック" w:eastAsia="ＭＳ ゴシック" w:hAnsi="ＭＳ ゴシック" w:hint="eastAsia"/>
          <w:sz w:val="52"/>
          <w:szCs w:val="52"/>
        </w:rPr>
        <w:t xml:space="preserve">　　年　　組　　　　</w:t>
      </w:r>
      <w:r w:rsidR="006D11B3" w:rsidRPr="002A771D">
        <w:rPr>
          <w:rFonts w:ascii="ＭＳ ゴシック" w:eastAsia="ＭＳ ゴシック" w:hAnsi="ＭＳ ゴシック" w:hint="eastAsia"/>
          <w:sz w:val="52"/>
          <w:szCs w:val="52"/>
        </w:rPr>
        <w:t xml:space="preserve">　　</w:t>
      </w:r>
      <w:r w:rsidRPr="002A771D">
        <w:rPr>
          <w:rFonts w:ascii="ＭＳ ゴシック" w:eastAsia="ＭＳ ゴシック" w:hAnsi="ＭＳ ゴシック" w:hint="eastAsia"/>
          <w:sz w:val="52"/>
          <w:szCs w:val="52"/>
        </w:rPr>
        <w:t xml:space="preserve">　　</w:t>
      </w:r>
      <w:r w:rsidRPr="002A771D">
        <w:rPr>
          <w:rFonts w:ascii="ＭＳ ゴシック" w:eastAsia="ＭＳ ゴシック" w:hAnsi="ＭＳ ゴシック" w:hint="eastAsia"/>
          <w:sz w:val="52"/>
          <w:szCs w:val="52"/>
          <w:lang w:val="en-US"/>
        </w:rPr>
        <w:t>）</w:t>
      </w:r>
      <w:r w:rsidRPr="002A771D">
        <w:rPr>
          <w:rFonts w:hint="eastAsia"/>
          <w:sz w:val="52"/>
          <w:szCs w:val="52"/>
        </w:rPr>
        <w:t xml:space="preserve">　</w:t>
      </w:r>
    </w:p>
    <w:p w:rsidR="006D11B3" w:rsidRPr="006D11B3" w:rsidRDefault="005C3C0C" w:rsidP="00CB4E95">
      <w:pPr>
        <w:ind w:firstLineChars="2400" w:firstLine="5760"/>
        <w:rPr>
          <w:sz w:val="24"/>
          <w:szCs w:val="24"/>
        </w:rPr>
      </w:pPr>
      <w:r w:rsidRPr="006D11B3">
        <w:rPr>
          <w:rFonts w:hint="eastAsia"/>
          <w:sz w:val="24"/>
          <w:szCs w:val="24"/>
        </w:rPr>
        <w:t>■　提出先　担任→主幹・岩田</w:t>
      </w:r>
      <w:r w:rsidR="00894411" w:rsidRPr="006D11B3">
        <w:rPr>
          <w:rFonts w:hint="eastAsia"/>
          <w:sz w:val="24"/>
          <w:szCs w:val="24"/>
        </w:rPr>
        <w:t xml:space="preserve">　</w:t>
      </w:r>
      <w:r w:rsidR="00252B40" w:rsidRPr="006D11B3">
        <w:rPr>
          <w:rFonts w:hint="eastAsia"/>
          <w:sz w:val="24"/>
          <w:szCs w:val="24"/>
        </w:rPr>
        <w:t>１</w:t>
      </w:r>
      <w:r w:rsidR="00894411" w:rsidRPr="006D11B3">
        <w:rPr>
          <w:rFonts w:hint="eastAsia"/>
          <w:sz w:val="24"/>
          <w:szCs w:val="24"/>
        </w:rPr>
        <w:t>／</w:t>
      </w:r>
      <w:r w:rsidR="002A771D">
        <w:rPr>
          <w:rFonts w:hint="eastAsia"/>
          <w:sz w:val="24"/>
          <w:szCs w:val="24"/>
        </w:rPr>
        <w:t>２０</w:t>
      </w:r>
      <w:r w:rsidR="00894411" w:rsidRPr="006D11B3">
        <w:rPr>
          <w:rFonts w:hint="eastAsia"/>
          <w:sz w:val="24"/>
          <w:szCs w:val="24"/>
        </w:rPr>
        <w:t>まで</w:t>
      </w:r>
    </w:p>
    <w:sectPr w:rsidR="006D11B3" w:rsidRPr="006D11B3" w:rsidSect="00983D4E">
      <w:pgSz w:w="12240" w:h="15840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BC" w:rsidRDefault="00C86DBC" w:rsidP="00B60D95">
      <w:pPr>
        <w:spacing w:after="0" w:line="240" w:lineRule="auto"/>
      </w:pPr>
      <w:r>
        <w:separator/>
      </w:r>
    </w:p>
  </w:endnote>
  <w:endnote w:type="continuationSeparator" w:id="0">
    <w:p w:rsidR="00C86DBC" w:rsidRDefault="00C86DBC" w:rsidP="00B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BC" w:rsidRDefault="00C86DBC" w:rsidP="00B60D95">
      <w:pPr>
        <w:spacing w:after="0" w:line="240" w:lineRule="auto"/>
      </w:pPr>
      <w:r>
        <w:separator/>
      </w:r>
    </w:p>
  </w:footnote>
  <w:footnote w:type="continuationSeparator" w:id="0">
    <w:p w:rsidR="00C86DBC" w:rsidRDefault="00C86DBC" w:rsidP="00B6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3257"/>
    <w:rsid w:val="0001348A"/>
    <w:rsid w:val="000F2757"/>
    <w:rsid w:val="001C1D32"/>
    <w:rsid w:val="001D5E9F"/>
    <w:rsid w:val="001F0173"/>
    <w:rsid w:val="00230B70"/>
    <w:rsid w:val="002361F5"/>
    <w:rsid w:val="00252B40"/>
    <w:rsid w:val="00267AAD"/>
    <w:rsid w:val="002A771D"/>
    <w:rsid w:val="002C1B07"/>
    <w:rsid w:val="002E7A13"/>
    <w:rsid w:val="00315BF3"/>
    <w:rsid w:val="0035126F"/>
    <w:rsid w:val="00373080"/>
    <w:rsid w:val="00377882"/>
    <w:rsid w:val="00383C25"/>
    <w:rsid w:val="00397C5D"/>
    <w:rsid w:val="003C3CD4"/>
    <w:rsid w:val="00400751"/>
    <w:rsid w:val="004266DF"/>
    <w:rsid w:val="00436B6A"/>
    <w:rsid w:val="00465FD1"/>
    <w:rsid w:val="00466EF8"/>
    <w:rsid w:val="00480459"/>
    <w:rsid w:val="004C0C0B"/>
    <w:rsid w:val="00516BC0"/>
    <w:rsid w:val="005929E8"/>
    <w:rsid w:val="005A1BB7"/>
    <w:rsid w:val="005B1C39"/>
    <w:rsid w:val="005C3C0C"/>
    <w:rsid w:val="00625F9E"/>
    <w:rsid w:val="00631AA4"/>
    <w:rsid w:val="006767CF"/>
    <w:rsid w:val="006B74C7"/>
    <w:rsid w:val="006D11B3"/>
    <w:rsid w:val="006E424A"/>
    <w:rsid w:val="00746E05"/>
    <w:rsid w:val="00797810"/>
    <w:rsid w:val="007A172E"/>
    <w:rsid w:val="00801711"/>
    <w:rsid w:val="00894411"/>
    <w:rsid w:val="008A3096"/>
    <w:rsid w:val="008B3ECB"/>
    <w:rsid w:val="008B5572"/>
    <w:rsid w:val="008E09F1"/>
    <w:rsid w:val="00914C61"/>
    <w:rsid w:val="009508CB"/>
    <w:rsid w:val="00952709"/>
    <w:rsid w:val="009675C5"/>
    <w:rsid w:val="00983D4E"/>
    <w:rsid w:val="00992324"/>
    <w:rsid w:val="009F41F8"/>
    <w:rsid w:val="00A1541D"/>
    <w:rsid w:val="00A82CD3"/>
    <w:rsid w:val="00A86211"/>
    <w:rsid w:val="00AA3257"/>
    <w:rsid w:val="00AB7A8A"/>
    <w:rsid w:val="00AF095B"/>
    <w:rsid w:val="00B46E3D"/>
    <w:rsid w:val="00B60D95"/>
    <w:rsid w:val="00B825D5"/>
    <w:rsid w:val="00BA0689"/>
    <w:rsid w:val="00BC69F4"/>
    <w:rsid w:val="00BC799E"/>
    <w:rsid w:val="00C078B1"/>
    <w:rsid w:val="00C702A7"/>
    <w:rsid w:val="00C86DBC"/>
    <w:rsid w:val="00C96D16"/>
    <w:rsid w:val="00CB4E95"/>
    <w:rsid w:val="00CC5DE3"/>
    <w:rsid w:val="00CE61D4"/>
    <w:rsid w:val="00D276E4"/>
    <w:rsid w:val="00DC1E15"/>
    <w:rsid w:val="00DC752E"/>
    <w:rsid w:val="00DD0B95"/>
    <w:rsid w:val="00E42F6E"/>
    <w:rsid w:val="00E555A2"/>
    <w:rsid w:val="00E74EA2"/>
    <w:rsid w:val="00EA4201"/>
    <w:rsid w:val="00EB1611"/>
    <w:rsid w:val="00F53F13"/>
    <w:rsid w:val="00F54A1A"/>
    <w:rsid w:val="00F820FA"/>
    <w:rsid w:val="00FB28DC"/>
    <w:rsid w:val="00FD2115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rsid w:val="00466EF8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afterLines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sid w:val="00466EF8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466EF8"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rsid w:val="00466EF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rsid w:val="00466EF8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rsid w:val="00466EF8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sid w:val="00466EF8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6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466EF8"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B60D9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B60D95"/>
    <w:rPr>
      <w:rFonts w:ascii="Meiryo UI" w:eastAsia="Meiryo UI" w:hAnsi="Meiryo UI" w:cs="Meiryo UI"/>
    </w:rPr>
  </w:style>
  <w:style w:type="paragraph" w:styleId="af6">
    <w:name w:val="footer"/>
    <w:basedOn w:val="a"/>
    <w:link w:val="af7"/>
    <w:uiPriority w:val="99"/>
    <w:unhideWhenUsed/>
    <w:rsid w:val="00B60D9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B60D95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B60D9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B60D95"/>
    <w:rPr>
      <w:rFonts w:ascii="Meiryo UI" w:eastAsia="Meiryo UI" w:hAnsi="Meiryo UI" w:cs="Meiryo UI"/>
    </w:rPr>
  </w:style>
  <w:style w:type="paragraph" w:styleId="af6">
    <w:name w:val="footer"/>
    <w:basedOn w:val="a"/>
    <w:link w:val="af7"/>
    <w:uiPriority w:val="99"/>
    <w:unhideWhenUsed/>
    <w:rsid w:val="00B60D9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B60D95"/>
    <w:rPr>
      <w:rFonts w:ascii="Meiryo UI" w:eastAsia="Meiryo UI" w:hAnsi="Meiryo UI" w:cs="Meiryo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1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51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53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70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4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talk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0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2CCA0-FC28-4D73-9935-7E19EB8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中部大学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斎藤早苗</dc:creator>
  <cp:lastModifiedBy>小牧市立小牧中学校</cp:lastModifiedBy>
  <cp:revision>4</cp:revision>
  <cp:lastPrinted>2015-12-24T04:26:00Z</cp:lastPrinted>
  <dcterms:created xsi:type="dcterms:W3CDTF">2015-12-14T03:04:00Z</dcterms:created>
  <dcterms:modified xsi:type="dcterms:W3CDTF">2015-12-24T04:28:00Z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